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BD5E" w14:textId="4967F98B" w:rsidR="00511177" w:rsidRDefault="00784E3D" w:rsidP="00144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Anmeldung zu einer AG der St. Raphael-Schulen 20</w:t>
      </w:r>
      <w:r w:rsidR="00C016B3">
        <w:rPr>
          <w:b/>
          <w:sz w:val="32"/>
          <w:szCs w:val="32"/>
        </w:rPr>
        <w:t>2</w:t>
      </w:r>
      <w:r w:rsidR="00D84B5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</w:t>
      </w:r>
      <w:r w:rsidR="00C016B3">
        <w:rPr>
          <w:b/>
          <w:sz w:val="32"/>
          <w:szCs w:val="32"/>
        </w:rPr>
        <w:t>2</w:t>
      </w:r>
      <w:r w:rsidR="00D84B53">
        <w:rPr>
          <w:b/>
          <w:sz w:val="32"/>
          <w:szCs w:val="32"/>
        </w:rPr>
        <w:t>4</w:t>
      </w:r>
    </w:p>
    <w:p w14:paraId="7726996F" w14:textId="77777777" w:rsidR="00511177" w:rsidRDefault="00784E3D" w:rsidP="00AB2F5F">
      <w:pPr>
        <w:rPr>
          <w:sz w:val="24"/>
          <w:szCs w:val="24"/>
        </w:rPr>
      </w:pPr>
      <w:r w:rsidRPr="00784E3D">
        <w:rPr>
          <w:sz w:val="24"/>
          <w:szCs w:val="24"/>
        </w:rPr>
        <w:t>Sehr geehrte Eltern,</w:t>
      </w:r>
    </w:p>
    <w:p w14:paraId="1ED932CF" w14:textId="34DD20DD" w:rsidR="00C133D2" w:rsidRDefault="00AB42FF" w:rsidP="00AB2F5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955D3">
        <w:rPr>
          <w:sz w:val="24"/>
          <w:szCs w:val="24"/>
        </w:rPr>
        <w:t xml:space="preserve">uch in diesem Schuljahr können wir </w:t>
      </w:r>
      <w:r>
        <w:rPr>
          <w:sz w:val="24"/>
          <w:szCs w:val="24"/>
        </w:rPr>
        <w:t xml:space="preserve">wieder </w:t>
      </w:r>
      <w:r w:rsidR="001955D3">
        <w:rPr>
          <w:sz w:val="24"/>
          <w:szCs w:val="24"/>
        </w:rPr>
        <w:t>etliche AGs anbieten. Für jede Klassenstufe gibt es mehrere Angebote und wir freuen uns über rege Teilnahme.</w:t>
      </w:r>
    </w:p>
    <w:p w14:paraId="0D7EEFDE" w14:textId="77777777" w:rsidR="00C133D2" w:rsidRDefault="00954A96" w:rsidP="00AB2F5F">
      <w:pPr>
        <w:rPr>
          <w:sz w:val="24"/>
          <w:szCs w:val="24"/>
        </w:rPr>
      </w:pPr>
      <w:r>
        <w:rPr>
          <w:sz w:val="24"/>
          <w:szCs w:val="24"/>
        </w:rPr>
        <w:t>Diese AG</w:t>
      </w:r>
      <w:r w:rsidR="00BE5C3A">
        <w:rPr>
          <w:sz w:val="24"/>
          <w:szCs w:val="24"/>
        </w:rPr>
        <w:t xml:space="preserve">s mit dem Ziel der </w:t>
      </w:r>
      <w:r w:rsidR="00784E3D">
        <w:rPr>
          <w:sz w:val="24"/>
          <w:szCs w:val="24"/>
        </w:rPr>
        <w:t xml:space="preserve">Förderung </w:t>
      </w:r>
      <w:r w:rsidR="00BE5C3A">
        <w:rPr>
          <w:sz w:val="24"/>
          <w:szCs w:val="24"/>
        </w:rPr>
        <w:t>der</w:t>
      </w:r>
      <w:r w:rsidR="00784E3D">
        <w:rPr>
          <w:sz w:val="24"/>
          <w:szCs w:val="24"/>
        </w:rPr>
        <w:t xml:space="preserve"> persönliche</w:t>
      </w:r>
      <w:r>
        <w:rPr>
          <w:sz w:val="24"/>
          <w:szCs w:val="24"/>
        </w:rPr>
        <w:t>n</w:t>
      </w:r>
      <w:r w:rsidR="00784E3D">
        <w:rPr>
          <w:sz w:val="24"/>
          <w:szCs w:val="24"/>
        </w:rPr>
        <w:t xml:space="preserve"> Entwickl</w:t>
      </w:r>
      <w:r w:rsidR="00C133D2">
        <w:rPr>
          <w:sz w:val="24"/>
          <w:szCs w:val="24"/>
        </w:rPr>
        <w:t xml:space="preserve">ung </w:t>
      </w:r>
      <w:r w:rsidR="00BE5C3A">
        <w:rPr>
          <w:sz w:val="24"/>
          <w:szCs w:val="24"/>
        </w:rPr>
        <w:t>in besonderen Bereichen sind zwar ein Zusatzangebot neben dem Regelunterricht,</w:t>
      </w:r>
      <w:r w:rsidR="00C133D2">
        <w:rPr>
          <w:sz w:val="24"/>
          <w:szCs w:val="24"/>
        </w:rPr>
        <w:t xml:space="preserve"> bedürfen a</w:t>
      </w:r>
      <w:r w:rsidR="00BE5C3A">
        <w:rPr>
          <w:sz w:val="24"/>
          <w:szCs w:val="24"/>
        </w:rPr>
        <w:t xml:space="preserve">ber ebenso </w:t>
      </w:r>
      <w:r w:rsidR="00C133D2">
        <w:rPr>
          <w:sz w:val="24"/>
          <w:szCs w:val="24"/>
        </w:rPr>
        <w:t>einer Verbindlichkeit, damit</w:t>
      </w:r>
      <w:r w:rsidR="00784E3D">
        <w:rPr>
          <w:sz w:val="24"/>
          <w:szCs w:val="24"/>
        </w:rPr>
        <w:t xml:space="preserve"> </w:t>
      </w:r>
      <w:r w:rsidR="008E58B6">
        <w:rPr>
          <w:sz w:val="24"/>
          <w:szCs w:val="24"/>
        </w:rPr>
        <w:t>auch</w:t>
      </w:r>
      <w:r w:rsidR="00C133D2">
        <w:rPr>
          <w:sz w:val="24"/>
          <w:szCs w:val="24"/>
        </w:rPr>
        <w:t xml:space="preserve"> </w:t>
      </w:r>
      <w:r w:rsidR="00BE5C3A">
        <w:rPr>
          <w:sz w:val="24"/>
          <w:szCs w:val="24"/>
        </w:rPr>
        <w:t>hier</w:t>
      </w:r>
      <w:r w:rsidR="00784E3D">
        <w:rPr>
          <w:sz w:val="24"/>
          <w:szCs w:val="24"/>
        </w:rPr>
        <w:t xml:space="preserve"> pädagogisch sinnvoll </w:t>
      </w:r>
      <w:r w:rsidR="00C133D2">
        <w:rPr>
          <w:sz w:val="24"/>
          <w:szCs w:val="24"/>
        </w:rPr>
        <w:t>gearbeitet werden kann.</w:t>
      </w:r>
      <w:r w:rsidR="00784E3D">
        <w:rPr>
          <w:sz w:val="24"/>
          <w:szCs w:val="24"/>
        </w:rPr>
        <w:t xml:space="preserve"> </w:t>
      </w:r>
    </w:p>
    <w:p w14:paraId="59C4C1C2" w14:textId="77777777" w:rsidR="00784E3D" w:rsidRDefault="0014433C" w:rsidP="00AB2F5F">
      <w:pPr>
        <w:rPr>
          <w:sz w:val="24"/>
          <w:szCs w:val="24"/>
        </w:rPr>
      </w:pPr>
      <w:r>
        <w:rPr>
          <w:sz w:val="24"/>
          <w:szCs w:val="24"/>
        </w:rPr>
        <w:t>Bei Interesse bitten wie Sie,</w:t>
      </w:r>
      <w:r w:rsidR="00784E3D">
        <w:rPr>
          <w:sz w:val="24"/>
          <w:szCs w:val="24"/>
        </w:rPr>
        <w:t xml:space="preserve"> </w:t>
      </w:r>
      <w:r w:rsidR="00BE5C3A">
        <w:rPr>
          <w:sz w:val="24"/>
          <w:szCs w:val="24"/>
        </w:rPr>
        <w:t xml:space="preserve">Ihr Kind über dieses Schreiben für </w:t>
      </w:r>
      <w:r w:rsidR="00954A96">
        <w:rPr>
          <w:sz w:val="24"/>
          <w:szCs w:val="24"/>
        </w:rPr>
        <w:t>die jeweilige AG über die AG-Leiter</w:t>
      </w:r>
      <w:r w:rsidR="00BE5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verbindlich </w:t>
      </w:r>
      <w:r w:rsidR="00784E3D">
        <w:rPr>
          <w:sz w:val="24"/>
          <w:szCs w:val="24"/>
        </w:rPr>
        <w:t>anzumelden.</w:t>
      </w:r>
    </w:p>
    <w:p w14:paraId="6C4A0C76" w14:textId="77777777" w:rsidR="00784E3D" w:rsidRDefault="0014433C" w:rsidP="00AB2F5F">
      <w:pPr>
        <w:rPr>
          <w:sz w:val="24"/>
          <w:szCs w:val="24"/>
        </w:rPr>
      </w:pPr>
      <w:r>
        <w:rPr>
          <w:sz w:val="24"/>
          <w:szCs w:val="24"/>
        </w:rPr>
        <w:t>Den Kindern und Jugendlichen wünschen wir viel Freude in den AG-Stunden</w:t>
      </w:r>
      <w:r w:rsidR="00991164">
        <w:rPr>
          <w:sz w:val="24"/>
          <w:szCs w:val="24"/>
        </w:rPr>
        <w:t>!</w:t>
      </w:r>
    </w:p>
    <w:p w14:paraId="6FCCF4AA" w14:textId="77777777" w:rsidR="00784E3D" w:rsidRDefault="00AB42FF" w:rsidP="00AB2F5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D56E84">
        <w:rPr>
          <w:sz w:val="24"/>
          <w:szCs w:val="24"/>
        </w:rPr>
        <w:t xml:space="preserve">S. Englert </w:t>
      </w:r>
      <w:r w:rsidR="0014433C">
        <w:rPr>
          <w:sz w:val="24"/>
          <w:szCs w:val="24"/>
        </w:rPr>
        <w:t>/ C</w:t>
      </w:r>
      <w:r w:rsidR="00F46697">
        <w:rPr>
          <w:sz w:val="24"/>
          <w:szCs w:val="24"/>
        </w:rPr>
        <w:t>l</w:t>
      </w:r>
      <w:r w:rsidR="0014433C">
        <w:rPr>
          <w:sz w:val="24"/>
          <w:szCs w:val="24"/>
        </w:rPr>
        <w:t>. Scherer</w:t>
      </w:r>
    </w:p>
    <w:p w14:paraId="6EA22301" w14:textId="77777777" w:rsidR="00D84B53" w:rsidRDefault="00D84B53" w:rsidP="00AB2F5F">
      <w:pPr>
        <w:pBdr>
          <w:bottom w:val="single" w:sz="12" w:space="1" w:color="auto"/>
        </w:pBdr>
        <w:rPr>
          <w:sz w:val="24"/>
          <w:szCs w:val="24"/>
        </w:rPr>
      </w:pPr>
    </w:p>
    <w:p w14:paraId="24D309E2" w14:textId="7669006F" w:rsidR="00784E3D" w:rsidRPr="00E95293" w:rsidRDefault="0096385D" w:rsidP="00AB2F5F">
      <w:pPr>
        <w:rPr>
          <w:b/>
          <w:sz w:val="24"/>
          <w:szCs w:val="24"/>
          <w:u w:val="single"/>
        </w:rPr>
      </w:pPr>
      <w:r w:rsidRPr="00E95293">
        <w:rPr>
          <w:b/>
          <w:sz w:val="24"/>
          <w:szCs w:val="24"/>
          <w:u w:val="single"/>
        </w:rPr>
        <w:t>AG-Teilnahme, St. Raphael-Schulen 20</w:t>
      </w:r>
      <w:r w:rsidR="00C016B3">
        <w:rPr>
          <w:b/>
          <w:sz w:val="24"/>
          <w:szCs w:val="24"/>
          <w:u w:val="single"/>
        </w:rPr>
        <w:t>2</w:t>
      </w:r>
      <w:r w:rsidR="00D84B53">
        <w:rPr>
          <w:b/>
          <w:sz w:val="24"/>
          <w:szCs w:val="24"/>
          <w:u w:val="single"/>
        </w:rPr>
        <w:t>3</w:t>
      </w:r>
      <w:r w:rsidR="00954A96">
        <w:rPr>
          <w:b/>
          <w:sz w:val="24"/>
          <w:szCs w:val="24"/>
          <w:u w:val="single"/>
        </w:rPr>
        <w:t>/</w:t>
      </w:r>
      <w:r w:rsidR="00610FA8">
        <w:rPr>
          <w:b/>
          <w:sz w:val="24"/>
          <w:szCs w:val="24"/>
          <w:u w:val="single"/>
        </w:rPr>
        <w:t>2</w:t>
      </w:r>
      <w:r w:rsidR="00D84B53">
        <w:rPr>
          <w:b/>
          <w:sz w:val="24"/>
          <w:szCs w:val="24"/>
          <w:u w:val="single"/>
        </w:rPr>
        <w:t>4</w:t>
      </w:r>
    </w:p>
    <w:p w14:paraId="4F2EDAC6" w14:textId="77777777" w:rsidR="0059420B" w:rsidRDefault="00784E3D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Hiermit melde ich/ melden wir unsere Tochter</w:t>
      </w:r>
      <w:r w:rsidR="0059420B">
        <w:rPr>
          <w:sz w:val="24"/>
          <w:szCs w:val="24"/>
        </w:rPr>
        <w:t xml:space="preserve"> / unseren Sohn</w:t>
      </w:r>
    </w:p>
    <w:p w14:paraId="538BB632" w14:textId="77777777" w:rsidR="008E58B6" w:rsidRDefault="0059420B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……</w:t>
      </w:r>
      <w:proofErr w:type="gramStart"/>
      <w:r>
        <w:rPr>
          <w:sz w:val="24"/>
          <w:szCs w:val="24"/>
        </w:rPr>
        <w:t>…….</w:t>
      </w:r>
      <w:proofErr w:type="gramEnd"/>
      <w:r w:rsidR="00784E3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="008E58B6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784E3D">
        <w:rPr>
          <w:sz w:val="24"/>
          <w:szCs w:val="24"/>
        </w:rPr>
        <w:t>…</w:t>
      </w:r>
      <w:r w:rsidR="008E58B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Vorname:</w:t>
      </w:r>
      <w:r w:rsidR="00784E3D">
        <w:rPr>
          <w:sz w:val="24"/>
          <w:szCs w:val="24"/>
        </w:rPr>
        <w:t>…</w:t>
      </w:r>
      <w:proofErr w:type="gramEnd"/>
      <w:r w:rsidR="00784E3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="008E58B6">
        <w:rPr>
          <w:sz w:val="24"/>
          <w:szCs w:val="24"/>
        </w:rPr>
        <w:t>……..………………</w:t>
      </w:r>
      <w:r w:rsidR="00784E3D">
        <w:rPr>
          <w:sz w:val="24"/>
          <w:szCs w:val="24"/>
        </w:rPr>
        <w:t xml:space="preserve"> </w:t>
      </w:r>
      <w:r>
        <w:rPr>
          <w:sz w:val="24"/>
          <w:szCs w:val="24"/>
        </w:rPr>
        <w:t>Klasse…</w:t>
      </w:r>
      <w:r w:rsidR="008E58B6">
        <w:rPr>
          <w:sz w:val="24"/>
          <w:szCs w:val="24"/>
        </w:rPr>
        <w:t>……</w:t>
      </w:r>
      <w:proofErr w:type="gramStart"/>
      <w:r w:rsidR="008E58B6">
        <w:rPr>
          <w:sz w:val="24"/>
          <w:szCs w:val="24"/>
        </w:rPr>
        <w:t>…….</w:t>
      </w:r>
      <w:proofErr w:type="gramEnd"/>
      <w:r w:rsidR="008E58B6">
        <w:rPr>
          <w:sz w:val="24"/>
          <w:szCs w:val="24"/>
        </w:rPr>
        <w:t>.……</w:t>
      </w:r>
    </w:p>
    <w:p w14:paraId="31D974F5" w14:textId="77777777" w:rsidR="00C016B3" w:rsidRDefault="00784E3D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verbindlic</w:t>
      </w:r>
      <w:r w:rsidR="00E4375D">
        <w:rPr>
          <w:sz w:val="24"/>
          <w:szCs w:val="24"/>
        </w:rPr>
        <w:t>h zu folgender AG</w:t>
      </w:r>
      <w:r>
        <w:rPr>
          <w:sz w:val="24"/>
          <w:szCs w:val="24"/>
        </w:rPr>
        <w:t xml:space="preserve"> an:</w:t>
      </w:r>
      <w:r>
        <w:rPr>
          <w:sz w:val="24"/>
          <w:szCs w:val="24"/>
        </w:rPr>
        <w:br/>
      </w:r>
      <w:r w:rsidR="00396790">
        <w:rPr>
          <w:sz w:val="24"/>
          <w:szCs w:val="24"/>
        </w:rPr>
        <w:t>AG</w:t>
      </w:r>
      <w:r w:rsidR="00C016B3">
        <w:rPr>
          <w:sz w:val="24"/>
          <w:szCs w:val="24"/>
        </w:rPr>
        <w:t>:</w:t>
      </w:r>
      <w:r w:rsidR="00C016B3">
        <w:rPr>
          <w:sz w:val="24"/>
          <w:szCs w:val="24"/>
        </w:rPr>
        <w:tab/>
      </w:r>
      <w:r w:rsidR="00C016B3">
        <w:rPr>
          <w:sz w:val="24"/>
          <w:szCs w:val="24"/>
        </w:rPr>
        <w:tab/>
      </w:r>
      <w:r w:rsidR="00A92A80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A92A80">
        <w:rPr>
          <w:sz w:val="24"/>
          <w:szCs w:val="24"/>
        </w:rPr>
        <w:t>…….</w:t>
      </w:r>
      <w:proofErr w:type="gramEnd"/>
      <w:r w:rsidR="00A92A80">
        <w:rPr>
          <w:sz w:val="24"/>
          <w:szCs w:val="24"/>
        </w:rPr>
        <w:t>.</w:t>
      </w:r>
    </w:p>
    <w:p w14:paraId="7E6897D8" w14:textId="77777777" w:rsidR="00C016B3" w:rsidRDefault="00C016B3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96790">
        <w:rPr>
          <w:sz w:val="24"/>
          <w:szCs w:val="24"/>
        </w:rPr>
        <w:t>ochentag</w:t>
      </w:r>
      <w:r>
        <w:rPr>
          <w:sz w:val="24"/>
          <w:szCs w:val="24"/>
        </w:rPr>
        <w:tab/>
      </w:r>
      <w:r w:rsidR="00A92A80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A92A80">
        <w:rPr>
          <w:sz w:val="24"/>
          <w:szCs w:val="24"/>
        </w:rPr>
        <w:t>…….</w:t>
      </w:r>
      <w:proofErr w:type="gramEnd"/>
      <w:r w:rsidR="00A92A80">
        <w:rPr>
          <w:sz w:val="24"/>
          <w:szCs w:val="24"/>
        </w:rPr>
        <w:t>.</w:t>
      </w:r>
    </w:p>
    <w:p w14:paraId="0D962631" w14:textId="77777777" w:rsidR="00784E3D" w:rsidRDefault="00396790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Zeit</w:t>
      </w:r>
      <w:r w:rsidR="00C016B3">
        <w:rPr>
          <w:sz w:val="24"/>
          <w:szCs w:val="24"/>
        </w:rPr>
        <w:tab/>
      </w:r>
      <w:r w:rsidR="00C016B3">
        <w:rPr>
          <w:sz w:val="24"/>
          <w:szCs w:val="24"/>
        </w:rPr>
        <w:tab/>
      </w:r>
      <w:r w:rsidR="00A92A80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A92A80">
        <w:rPr>
          <w:sz w:val="24"/>
          <w:szCs w:val="24"/>
        </w:rPr>
        <w:t>…….</w:t>
      </w:r>
      <w:proofErr w:type="gramEnd"/>
      <w:r w:rsidR="00A92A80">
        <w:rPr>
          <w:sz w:val="24"/>
          <w:szCs w:val="24"/>
        </w:rPr>
        <w:t>.</w:t>
      </w:r>
    </w:p>
    <w:p w14:paraId="5443EEDB" w14:textId="77777777" w:rsidR="00F46697" w:rsidRDefault="00F46697" w:rsidP="00AB2F5F">
      <w:pPr>
        <w:rPr>
          <w:sz w:val="24"/>
          <w:szCs w:val="24"/>
        </w:rPr>
      </w:pPr>
    </w:p>
    <w:p w14:paraId="4D2F2538" w14:textId="77777777" w:rsidR="00BE5C3A" w:rsidRDefault="00784E3D" w:rsidP="00AB2F5F">
      <w:pPr>
        <w:rPr>
          <w:sz w:val="24"/>
          <w:szCs w:val="24"/>
        </w:rPr>
      </w:pPr>
      <w:r>
        <w:rPr>
          <w:sz w:val="24"/>
          <w:szCs w:val="24"/>
        </w:rPr>
        <w:t>Es ist mir/ uns bewusst, dass eine regelmäßige Teilnahme vorausgesetzt wird.</w:t>
      </w:r>
    </w:p>
    <w:p w14:paraId="24B3B122" w14:textId="77777777" w:rsidR="00BE5C3A" w:rsidRDefault="003006EA" w:rsidP="00AB2F5F">
      <w:pPr>
        <w:rPr>
          <w:sz w:val="24"/>
          <w:szCs w:val="24"/>
        </w:rPr>
      </w:pPr>
      <w:r>
        <w:rPr>
          <w:sz w:val="24"/>
          <w:szCs w:val="24"/>
        </w:rPr>
        <w:t>Aus Gründen der Aufsichtspflicht muss dem AG-Leiter bei Abwesenheit eines Teilnehmers eine Entschuldigung vorliegen.</w:t>
      </w:r>
    </w:p>
    <w:p w14:paraId="1C9F2C63" w14:textId="77777777" w:rsidR="00784E3D" w:rsidRDefault="00C133D2" w:rsidP="00AB2F5F">
      <w:pPr>
        <w:rPr>
          <w:sz w:val="24"/>
          <w:szCs w:val="24"/>
        </w:rPr>
      </w:pPr>
      <w:r>
        <w:rPr>
          <w:sz w:val="24"/>
          <w:szCs w:val="24"/>
        </w:rPr>
        <w:t xml:space="preserve">Eine dauerhafte Abmeldung von der AG im laufenden Schuljahr </w:t>
      </w:r>
      <w:r w:rsidR="0014433C">
        <w:rPr>
          <w:sz w:val="24"/>
          <w:szCs w:val="24"/>
        </w:rPr>
        <w:t>muss</w:t>
      </w:r>
      <w:r>
        <w:rPr>
          <w:sz w:val="24"/>
          <w:szCs w:val="24"/>
        </w:rPr>
        <w:t xml:space="preserve"> </w:t>
      </w:r>
      <w:r w:rsidR="00044990">
        <w:rPr>
          <w:sz w:val="24"/>
          <w:szCs w:val="24"/>
        </w:rPr>
        <w:t>über die Eltern beim AG-Leiter begründet werden</w:t>
      </w:r>
      <w:r>
        <w:rPr>
          <w:sz w:val="24"/>
          <w:szCs w:val="24"/>
        </w:rPr>
        <w:t>.</w:t>
      </w:r>
    </w:p>
    <w:p w14:paraId="21768CF0" w14:textId="77777777" w:rsidR="0096385D" w:rsidRDefault="0096385D" w:rsidP="00AB2F5F">
      <w:pPr>
        <w:rPr>
          <w:sz w:val="24"/>
          <w:szCs w:val="24"/>
        </w:rPr>
      </w:pPr>
    </w:p>
    <w:p w14:paraId="5C0984CA" w14:textId="77777777" w:rsidR="000112CD" w:rsidRPr="00C016B3" w:rsidRDefault="0096385D" w:rsidP="00EC5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 (Datum, Unterschrift)</w:t>
      </w:r>
    </w:p>
    <w:sectPr w:rsidR="000112CD" w:rsidRPr="00C016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8036" w14:textId="77777777" w:rsidR="003F4E9B" w:rsidRDefault="003F4E9B" w:rsidP="00FB0CB7">
      <w:pPr>
        <w:spacing w:after="0" w:line="240" w:lineRule="auto"/>
      </w:pPr>
      <w:r>
        <w:separator/>
      </w:r>
    </w:p>
  </w:endnote>
  <w:endnote w:type="continuationSeparator" w:id="0">
    <w:p w14:paraId="7147DA21" w14:textId="77777777" w:rsidR="003F4E9B" w:rsidRDefault="003F4E9B" w:rsidP="00FB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F781" w14:textId="77777777" w:rsidR="003F4E9B" w:rsidRDefault="003F4E9B" w:rsidP="00FB0CB7">
      <w:pPr>
        <w:spacing w:after="0" w:line="240" w:lineRule="auto"/>
      </w:pPr>
      <w:r>
        <w:separator/>
      </w:r>
    </w:p>
  </w:footnote>
  <w:footnote w:type="continuationSeparator" w:id="0">
    <w:p w14:paraId="57343A43" w14:textId="77777777" w:rsidR="003F4E9B" w:rsidRDefault="003F4E9B" w:rsidP="00FB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0DCC" w14:textId="77777777" w:rsidR="00FB0CB7" w:rsidRPr="00FB0CB7" w:rsidRDefault="0014433C" w:rsidP="0014433C">
    <w:pPr>
      <w:ind w:firstLine="708"/>
      <w:jc w:val="center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C7ECB91" wp14:editId="6754437A">
          <wp:simplePos x="0" y="0"/>
          <wp:positionH relativeFrom="margin">
            <wp:posOffset>1111885</wp:posOffset>
          </wp:positionH>
          <wp:positionV relativeFrom="paragraph">
            <wp:posOffset>-198120</wp:posOffset>
          </wp:positionV>
          <wp:extent cx="381000" cy="414028"/>
          <wp:effectExtent l="0" t="0" r="0" b="5080"/>
          <wp:wrapNone/>
          <wp:docPr id="1" name="Grafik 1" descr="Rot-R-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-R-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7" cy="4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26AD9C4D" wp14:editId="6D520EE9">
          <wp:simplePos x="0" y="0"/>
          <wp:positionH relativeFrom="margin">
            <wp:posOffset>4777740</wp:posOffset>
          </wp:positionH>
          <wp:positionV relativeFrom="paragraph">
            <wp:posOffset>-182245</wp:posOffset>
          </wp:positionV>
          <wp:extent cx="376956" cy="391453"/>
          <wp:effectExtent l="0" t="0" r="4445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56" cy="391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CB7" w:rsidRPr="00FB0CB7">
      <w:rPr>
        <w:sz w:val="32"/>
        <w:szCs w:val="32"/>
      </w:rPr>
      <w:t>S</w:t>
    </w:r>
    <w:r w:rsidR="00FF2C1C">
      <w:rPr>
        <w:sz w:val="32"/>
        <w:szCs w:val="32"/>
      </w:rPr>
      <w:t>t. Raphael-Schulen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114"/>
    <w:multiLevelType w:val="hybridMultilevel"/>
    <w:tmpl w:val="DA7EB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3D"/>
    <w:rsid w:val="00005569"/>
    <w:rsid w:val="000112CD"/>
    <w:rsid w:val="0001447A"/>
    <w:rsid w:val="00014C68"/>
    <w:rsid w:val="00044990"/>
    <w:rsid w:val="000C6660"/>
    <w:rsid w:val="000C7280"/>
    <w:rsid w:val="0014433C"/>
    <w:rsid w:val="001955D3"/>
    <w:rsid w:val="001978B3"/>
    <w:rsid w:val="00212BE2"/>
    <w:rsid w:val="002670EE"/>
    <w:rsid w:val="003006EA"/>
    <w:rsid w:val="0031210C"/>
    <w:rsid w:val="00331A96"/>
    <w:rsid w:val="00396790"/>
    <w:rsid w:val="003F4E9B"/>
    <w:rsid w:val="00444EBB"/>
    <w:rsid w:val="004B106F"/>
    <w:rsid w:val="004C73A3"/>
    <w:rsid w:val="00511177"/>
    <w:rsid w:val="0059420B"/>
    <w:rsid w:val="005A1259"/>
    <w:rsid w:val="005F52EF"/>
    <w:rsid w:val="00610FA8"/>
    <w:rsid w:val="00685EAC"/>
    <w:rsid w:val="006C2B56"/>
    <w:rsid w:val="006C4289"/>
    <w:rsid w:val="00784E3D"/>
    <w:rsid w:val="008433F9"/>
    <w:rsid w:val="008A55DF"/>
    <w:rsid w:val="008E58B6"/>
    <w:rsid w:val="00954A96"/>
    <w:rsid w:val="0096385D"/>
    <w:rsid w:val="00991164"/>
    <w:rsid w:val="00A31F42"/>
    <w:rsid w:val="00A514DA"/>
    <w:rsid w:val="00A92A80"/>
    <w:rsid w:val="00AB2F5F"/>
    <w:rsid w:val="00AB42FF"/>
    <w:rsid w:val="00B22C9B"/>
    <w:rsid w:val="00B81C76"/>
    <w:rsid w:val="00BC54C6"/>
    <w:rsid w:val="00BE2890"/>
    <w:rsid w:val="00BE3FF4"/>
    <w:rsid w:val="00BE5C3A"/>
    <w:rsid w:val="00C016B3"/>
    <w:rsid w:val="00C063BD"/>
    <w:rsid w:val="00C133D2"/>
    <w:rsid w:val="00C23530"/>
    <w:rsid w:val="00C33DC7"/>
    <w:rsid w:val="00C86B56"/>
    <w:rsid w:val="00CF4299"/>
    <w:rsid w:val="00D05255"/>
    <w:rsid w:val="00D56E84"/>
    <w:rsid w:val="00D84B53"/>
    <w:rsid w:val="00DA2D1F"/>
    <w:rsid w:val="00DB12E1"/>
    <w:rsid w:val="00DC0B8A"/>
    <w:rsid w:val="00DD1966"/>
    <w:rsid w:val="00E33CAA"/>
    <w:rsid w:val="00E4375D"/>
    <w:rsid w:val="00E95293"/>
    <w:rsid w:val="00EC58B5"/>
    <w:rsid w:val="00F16FE6"/>
    <w:rsid w:val="00F46697"/>
    <w:rsid w:val="00F771FF"/>
    <w:rsid w:val="00FB0CB7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290A5"/>
  <w15:docId w15:val="{74C13791-F6EB-45F2-8BD5-6E0D86E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70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CB7"/>
  </w:style>
  <w:style w:type="paragraph" w:styleId="Fuzeile">
    <w:name w:val="footer"/>
    <w:basedOn w:val="Standard"/>
    <w:link w:val="FuzeileZchn"/>
    <w:uiPriority w:val="99"/>
    <w:unhideWhenUsed/>
    <w:rsid w:val="00FB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C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C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11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er\Documents\Documents\Vorlagen\Dokument_RaphaelR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Dokument_RaphaelRS.dotx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</dc:creator>
  <cp:lastModifiedBy>Manuel Martin</cp:lastModifiedBy>
  <cp:revision>2</cp:revision>
  <cp:lastPrinted>2020-10-04T17:51:00Z</cp:lastPrinted>
  <dcterms:created xsi:type="dcterms:W3CDTF">2023-09-21T14:41:00Z</dcterms:created>
  <dcterms:modified xsi:type="dcterms:W3CDTF">2023-09-21T14:41:00Z</dcterms:modified>
</cp:coreProperties>
</file>